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376" w14:paraId="783C7607" w14:textId="77777777" w:rsidTr="009D5376">
        <w:tc>
          <w:tcPr>
            <w:tcW w:w="9576" w:type="dxa"/>
            <w:shd w:val="clear" w:color="auto" w:fill="D9D9D9"/>
          </w:tcPr>
          <w:p w14:paraId="4288F011" w14:textId="77777777" w:rsidR="009D5376" w:rsidRPr="000D3E0A" w:rsidRDefault="009D5376" w:rsidP="009D537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0D3E0A">
              <w:rPr>
                <w:rFonts w:ascii="Book Antiqua" w:hAnsi="Book Antiqua"/>
                <w:b/>
                <w:sz w:val="28"/>
                <w:szCs w:val="28"/>
              </w:rPr>
              <w:t>Marchman</w:t>
            </w:r>
            <w:proofErr w:type="spellEnd"/>
            <w:r w:rsidRPr="000D3E0A">
              <w:rPr>
                <w:rFonts w:ascii="Book Antiqua" w:hAnsi="Book Antiqua"/>
                <w:b/>
                <w:sz w:val="28"/>
                <w:szCs w:val="28"/>
              </w:rPr>
              <w:t xml:space="preserve"> Technical College </w:t>
            </w:r>
          </w:p>
          <w:p w14:paraId="2BF52FEE" w14:textId="25613AE9" w:rsidR="003A426F" w:rsidRPr="009D5376" w:rsidRDefault="009D5376" w:rsidP="008239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D3E0A">
              <w:rPr>
                <w:rFonts w:ascii="Book Antiqua" w:hAnsi="Book Antiqua"/>
                <w:b/>
                <w:i/>
                <w:sz w:val="28"/>
                <w:szCs w:val="28"/>
              </w:rPr>
              <w:t>Application Process Checklist</w:t>
            </w:r>
          </w:p>
        </w:tc>
      </w:tr>
    </w:tbl>
    <w:p w14:paraId="71F23801" w14:textId="77777777" w:rsidR="00DD6365" w:rsidRDefault="00DD6365" w:rsidP="00DD6365">
      <w:pPr>
        <w:jc w:val="center"/>
        <w:rPr>
          <w:rFonts w:ascii="Book Antiqua" w:hAnsi="Book Antiqua"/>
          <w:b/>
        </w:rPr>
      </w:pPr>
    </w:p>
    <w:p w14:paraId="34C74724" w14:textId="77777777" w:rsidR="009D5376" w:rsidRPr="000D3E0A" w:rsidRDefault="009D5376" w:rsidP="00DD6365">
      <w:pPr>
        <w:jc w:val="center"/>
        <w:rPr>
          <w:rFonts w:ascii="Book Antiqua" w:hAnsi="Book Antiqua"/>
          <w:b/>
        </w:rPr>
      </w:pPr>
    </w:p>
    <w:p w14:paraId="745B5FC4" w14:textId="7BC3A5FD" w:rsidR="00DD6365" w:rsidRPr="00C021BD" w:rsidRDefault="00DD6365" w:rsidP="00C021BD">
      <w:pPr>
        <w:pStyle w:val="ListParagraph"/>
        <w:numPr>
          <w:ilvl w:val="0"/>
          <w:numId w:val="13"/>
        </w:numPr>
        <w:rPr>
          <w:rFonts w:ascii="Book Antiqua" w:hAnsi="Book Antiqua"/>
          <w:b/>
        </w:rPr>
      </w:pPr>
      <w:r w:rsidRPr="000D3E0A">
        <w:rPr>
          <w:rFonts w:ascii="Book Antiqua" w:hAnsi="Book Antiqua"/>
          <w:b/>
        </w:rPr>
        <w:t>Step 1 S</w:t>
      </w:r>
      <w:r w:rsidR="00BA5DB7">
        <w:rPr>
          <w:rFonts w:ascii="Book Antiqua" w:hAnsi="Book Antiqua"/>
          <w:b/>
        </w:rPr>
        <w:t xml:space="preserve">chedule an Appointment with Kim Dunn, </w:t>
      </w:r>
      <w:r w:rsidRPr="000D3E0A">
        <w:rPr>
          <w:rFonts w:ascii="Book Antiqua" w:hAnsi="Book Antiqua"/>
          <w:b/>
        </w:rPr>
        <w:t xml:space="preserve">Career Specialist </w:t>
      </w:r>
      <w:r w:rsidR="00C021BD">
        <w:rPr>
          <w:rFonts w:ascii="Book Antiqua" w:hAnsi="Book Antiqua"/>
          <w:b/>
        </w:rPr>
        <w:t xml:space="preserve">at           </w:t>
      </w:r>
      <w:r w:rsidR="00C021BD">
        <w:rPr>
          <w:rFonts w:ascii="Book Antiqua" w:hAnsi="Book Antiqua"/>
          <w:b/>
        </w:rPr>
        <w:t>727-774-1703</w:t>
      </w:r>
    </w:p>
    <w:p w14:paraId="0AA1ADEA" w14:textId="32409F4A" w:rsidR="00DD6365" w:rsidRPr="000D3E0A" w:rsidRDefault="00DD6365" w:rsidP="00DD6365">
      <w:pPr>
        <w:pStyle w:val="ListParagraph"/>
        <w:numPr>
          <w:ilvl w:val="1"/>
          <w:numId w:val="13"/>
        </w:numPr>
        <w:rPr>
          <w:rFonts w:ascii="Book Antiqua" w:hAnsi="Book Antiqua"/>
          <w:i/>
        </w:rPr>
      </w:pPr>
      <w:r w:rsidRPr="000D3E0A">
        <w:rPr>
          <w:rFonts w:ascii="Book Antiqua" w:hAnsi="Book Antiqua"/>
        </w:rPr>
        <w:t xml:space="preserve">Prior to your appointment, complete the </w:t>
      </w:r>
      <w:r w:rsidR="002759DB">
        <w:rPr>
          <w:rFonts w:ascii="Book Antiqua" w:hAnsi="Book Antiqua"/>
          <w:i/>
        </w:rPr>
        <w:t>Careers</w:t>
      </w:r>
      <w:r w:rsidRPr="000D3E0A">
        <w:rPr>
          <w:rFonts w:ascii="Book Antiqua" w:hAnsi="Book Antiqua"/>
          <w:i/>
        </w:rPr>
        <w:t xml:space="preserve"> </w:t>
      </w:r>
      <w:r w:rsidR="002759DB">
        <w:rPr>
          <w:rFonts w:ascii="Book Antiqua" w:hAnsi="Book Antiqua"/>
          <w:i/>
        </w:rPr>
        <w:t>Interest</w:t>
      </w:r>
      <w:r w:rsidRPr="000D3E0A">
        <w:rPr>
          <w:rFonts w:ascii="Book Antiqua" w:hAnsi="Book Antiqua"/>
          <w:i/>
        </w:rPr>
        <w:t xml:space="preserve"> </w:t>
      </w:r>
      <w:r w:rsidR="002759DB">
        <w:rPr>
          <w:rFonts w:ascii="Book Antiqua" w:hAnsi="Book Antiqua"/>
          <w:i/>
        </w:rPr>
        <w:t xml:space="preserve">&amp; </w:t>
      </w:r>
      <w:r w:rsidRPr="000D3E0A">
        <w:rPr>
          <w:rFonts w:ascii="Book Antiqua" w:hAnsi="Book Antiqua"/>
          <w:i/>
        </w:rPr>
        <w:t>Confidence Inventory</w:t>
      </w:r>
      <w:r w:rsidRPr="000D3E0A">
        <w:rPr>
          <w:rFonts w:ascii="Book Antiqua" w:hAnsi="Book Antiqua"/>
        </w:rPr>
        <w:t xml:space="preserve"> found on our website.  </w:t>
      </w:r>
      <w:r w:rsidRPr="000D3E0A">
        <w:rPr>
          <w:rFonts w:ascii="Book Antiqua" w:hAnsi="Book Antiqua"/>
          <w:i/>
        </w:rPr>
        <w:t xml:space="preserve">(Click on the Application Process tab.) </w:t>
      </w:r>
    </w:p>
    <w:p w14:paraId="290C7126" w14:textId="3DDC4B39" w:rsidR="00DD6365" w:rsidRDefault="00DD6365" w:rsidP="00DD6365">
      <w:pPr>
        <w:pStyle w:val="ListParagraph"/>
        <w:numPr>
          <w:ilvl w:val="1"/>
          <w:numId w:val="13"/>
        </w:numPr>
        <w:rPr>
          <w:rFonts w:ascii="Book Antiqua" w:hAnsi="Book Antiqua"/>
          <w:i/>
        </w:rPr>
      </w:pPr>
      <w:r w:rsidRPr="000D3E0A">
        <w:rPr>
          <w:rFonts w:ascii="Book Antiqua" w:hAnsi="Book Antiqua"/>
        </w:rPr>
        <w:t>Obtain a copy of your high school transcript to bring with you</w:t>
      </w:r>
      <w:r w:rsidR="00040A65">
        <w:rPr>
          <w:rFonts w:ascii="Book Antiqua" w:hAnsi="Book Antiqua"/>
        </w:rPr>
        <w:t xml:space="preserve"> if you are not a Pasco County Schools graduate</w:t>
      </w:r>
      <w:r w:rsidRPr="000D3E0A">
        <w:rPr>
          <w:rFonts w:ascii="Book Antiqua" w:hAnsi="Book Antiqua"/>
        </w:rPr>
        <w:t xml:space="preserve"> </w:t>
      </w:r>
      <w:r w:rsidRPr="000D3E0A">
        <w:rPr>
          <w:rFonts w:ascii="Book Antiqua" w:hAnsi="Book Antiqua"/>
          <w:i/>
        </w:rPr>
        <w:t>(optional but highly recommended for this stage of the application process)</w:t>
      </w:r>
    </w:p>
    <w:p w14:paraId="742BAEEC" w14:textId="39DCF8FA" w:rsidR="002759DB" w:rsidRPr="002759DB" w:rsidRDefault="002759DB" w:rsidP="00DD6365">
      <w:pPr>
        <w:pStyle w:val="ListParagraph"/>
        <w:numPr>
          <w:ilvl w:val="1"/>
          <w:numId w:val="13"/>
        </w:numPr>
        <w:rPr>
          <w:rFonts w:ascii="Book Antiqua" w:hAnsi="Book Antiqua"/>
        </w:rPr>
      </w:pPr>
      <w:r w:rsidRPr="002759DB">
        <w:rPr>
          <w:rFonts w:ascii="Book Antiqua" w:hAnsi="Book Antiqua"/>
        </w:rPr>
        <w:t>Complete the Online A</w:t>
      </w:r>
      <w:r>
        <w:rPr>
          <w:rFonts w:ascii="Book Antiqua" w:hAnsi="Book Antiqua"/>
        </w:rPr>
        <w:t>pplication found on our website.</w:t>
      </w:r>
    </w:p>
    <w:p w14:paraId="7075E77F" w14:textId="77777777" w:rsidR="00DD6365" w:rsidRPr="000D3E0A" w:rsidRDefault="00DD6365" w:rsidP="00DD6365">
      <w:pPr>
        <w:rPr>
          <w:rFonts w:ascii="Book Antiqua" w:hAnsi="Book Antiqua"/>
          <w:b/>
        </w:rPr>
      </w:pPr>
    </w:p>
    <w:p w14:paraId="68D9190A" w14:textId="785CC8F3" w:rsidR="00DD6365" w:rsidRPr="000D3E0A" w:rsidRDefault="00DD6365" w:rsidP="00DD636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 w:rsidRPr="000D3E0A">
        <w:rPr>
          <w:rFonts w:ascii="Book Antiqua" w:hAnsi="Book Antiqua"/>
          <w:b/>
        </w:rPr>
        <w:t>Step 2 Meet with the Career Specialist (Building 1)</w:t>
      </w:r>
    </w:p>
    <w:p w14:paraId="05D2859F" w14:textId="6B741AD0" w:rsidR="00DD6365" w:rsidRPr="000D3E0A" w:rsidRDefault="00DD6365" w:rsidP="00DD6365">
      <w:pPr>
        <w:pStyle w:val="ListParagraph"/>
        <w:numPr>
          <w:ilvl w:val="1"/>
          <w:numId w:val="14"/>
        </w:numPr>
        <w:rPr>
          <w:rFonts w:ascii="Book Antiqua" w:hAnsi="Book Antiqua"/>
        </w:rPr>
      </w:pPr>
      <w:r w:rsidRPr="000D3E0A">
        <w:rPr>
          <w:rFonts w:ascii="Book Antiqua" w:hAnsi="Book Antiqua"/>
        </w:rPr>
        <w:t>Tour the programs that interest you</w:t>
      </w:r>
    </w:p>
    <w:p w14:paraId="041776EA" w14:textId="0337626F" w:rsidR="00DD6365" w:rsidRPr="000D3E0A" w:rsidRDefault="00DD6365" w:rsidP="00DD6365">
      <w:pPr>
        <w:pStyle w:val="ListParagraph"/>
        <w:numPr>
          <w:ilvl w:val="1"/>
          <w:numId w:val="14"/>
        </w:numPr>
        <w:rPr>
          <w:rFonts w:ascii="Book Antiqua" w:hAnsi="Book Antiqua"/>
        </w:rPr>
      </w:pPr>
      <w:r w:rsidRPr="000D3E0A">
        <w:rPr>
          <w:rFonts w:ascii="Book Antiqua" w:hAnsi="Book Antiqua"/>
        </w:rPr>
        <w:t xml:space="preserve">Discuss requirements for admission into your program of interest </w:t>
      </w:r>
    </w:p>
    <w:p w14:paraId="4F00C133" w14:textId="5932E708" w:rsidR="00DD6365" w:rsidRDefault="00DD6365" w:rsidP="00DD6365">
      <w:pPr>
        <w:pStyle w:val="ListParagraph"/>
        <w:numPr>
          <w:ilvl w:val="1"/>
          <w:numId w:val="14"/>
        </w:numPr>
        <w:rPr>
          <w:rFonts w:ascii="Book Antiqua" w:hAnsi="Book Antiqua"/>
        </w:rPr>
      </w:pPr>
      <w:r w:rsidRPr="000D3E0A">
        <w:rPr>
          <w:rFonts w:ascii="Book Antiqua" w:hAnsi="Book Antiqua"/>
        </w:rPr>
        <w:t xml:space="preserve">Obtain an Application Packet </w:t>
      </w:r>
    </w:p>
    <w:p w14:paraId="6D48740C" w14:textId="45750F63" w:rsidR="002759DB" w:rsidRPr="002759DB" w:rsidRDefault="002759DB" w:rsidP="00DD6365">
      <w:pPr>
        <w:pStyle w:val="ListParagraph"/>
        <w:numPr>
          <w:ilvl w:val="1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Complete the Online Application using our computers in the Office of Administration </w:t>
      </w:r>
      <w:r>
        <w:rPr>
          <w:rFonts w:ascii="Book Antiqua" w:hAnsi="Book Antiqua"/>
          <w:i/>
        </w:rPr>
        <w:t>(i</w:t>
      </w:r>
      <w:r w:rsidRPr="002759DB">
        <w:rPr>
          <w:rFonts w:ascii="Book Antiqua" w:hAnsi="Book Antiqua"/>
          <w:i/>
        </w:rPr>
        <w:t>f not completed at home).</w:t>
      </w:r>
    </w:p>
    <w:p w14:paraId="1537CF07" w14:textId="7CA24DA7" w:rsidR="002759DB" w:rsidRPr="000D3E0A" w:rsidRDefault="002759DB" w:rsidP="00DD6365">
      <w:pPr>
        <w:pStyle w:val="ListParagraph"/>
        <w:numPr>
          <w:ilvl w:val="1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Pay the $25 Non-Refundable Application Fee. </w:t>
      </w:r>
    </w:p>
    <w:p w14:paraId="6BA27F41" w14:textId="77777777" w:rsidR="00DD6365" w:rsidRPr="000D3E0A" w:rsidRDefault="00DD6365" w:rsidP="00DD6365">
      <w:pPr>
        <w:rPr>
          <w:rFonts w:ascii="Book Antiqua" w:hAnsi="Book Antiqua"/>
          <w:b/>
        </w:rPr>
      </w:pPr>
      <w:bookmarkStart w:id="0" w:name="_GoBack"/>
      <w:bookmarkEnd w:id="0"/>
    </w:p>
    <w:p w14:paraId="4C166419" w14:textId="4821C40B" w:rsidR="00DD6365" w:rsidRPr="000D3E0A" w:rsidRDefault="00DD6365" w:rsidP="00DD6365">
      <w:pPr>
        <w:pStyle w:val="ListParagraph"/>
        <w:numPr>
          <w:ilvl w:val="0"/>
          <w:numId w:val="14"/>
        </w:numPr>
        <w:rPr>
          <w:rFonts w:ascii="Book Antiqua" w:hAnsi="Book Antiqua"/>
          <w:b/>
          <w:i/>
        </w:rPr>
      </w:pPr>
      <w:r w:rsidRPr="000D3E0A">
        <w:rPr>
          <w:rFonts w:ascii="Book Antiqua" w:hAnsi="Book Antiqua"/>
          <w:b/>
        </w:rPr>
        <w:t xml:space="preserve">Step 3 </w:t>
      </w:r>
      <w:proofErr w:type="gramStart"/>
      <w:r w:rsidRPr="000D3E0A">
        <w:rPr>
          <w:rFonts w:ascii="Book Antiqua" w:hAnsi="Book Antiqua"/>
          <w:b/>
        </w:rPr>
        <w:t>If</w:t>
      </w:r>
      <w:proofErr w:type="gramEnd"/>
      <w:r w:rsidRPr="000D3E0A">
        <w:rPr>
          <w:rFonts w:ascii="Book Antiqua" w:hAnsi="Book Antiqua"/>
          <w:b/>
        </w:rPr>
        <w:t xml:space="preserve"> applicable, schedule the Test of Adult Basic Education (TABE) with the Assessment Center.  </w:t>
      </w:r>
      <w:r w:rsidRPr="000D3E0A">
        <w:rPr>
          <w:rFonts w:ascii="Book Antiqua" w:hAnsi="Book Antiqua"/>
          <w:b/>
          <w:i/>
        </w:rPr>
        <w:t>(</w:t>
      </w:r>
      <w:r w:rsidRPr="000D3E0A">
        <w:rPr>
          <w:rFonts w:ascii="Book Antiqua" w:hAnsi="Book Antiqua"/>
          <w:i/>
        </w:rPr>
        <w:t xml:space="preserve">Confirm with the Career Specialist if </w:t>
      </w:r>
      <w:r w:rsidR="000D3E0A" w:rsidRPr="000D3E0A">
        <w:rPr>
          <w:rFonts w:ascii="Book Antiqua" w:hAnsi="Book Antiqua"/>
          <w:i/>
        </w:rPr>
        <w:t xml:space="preserve">you </w:t>
      </w:r>
      <w:r w:rsidRPr="000D3E0A">
        <w:rPr>
          <w:rFonts w:ascii="Book Antiqua" w:hAnsi="Book Antiqua"/>
          <w:i/>
        </w:rPr>
        <w:t>are required to take the TABE.)</w:t>
      </w:r>
    </w:p>
    <w:p w14:paraId="38BBD345" w14:textId="77777777" w:rsidR="00DD6365" w:rsidRPr="000D3E0A" w:rsidRDefault="00DD6365" w:rsidP="00DD6365">
      <w:pPr>
        <w:rPr>
          <w:rFonts w:ascii="Book Antiqua" w:hAnsi="Book Antiqua"/>
          <w:b/>
        </w:rPr>
      </w:pPr>
    </w:p>
    <w:p w14:paraId="5ED882C7" w14:textId="55648007" w:rsidR="00DD6365" w:rsidRPr="00631B65" w:rsidRDefault="002759DB" w:rsidP="00DD6365">
      <w:pPr>
        <w:pStyle w:val="ListParagraph"/>
        <w:numPr>
          <w:ilvl w:val="0"/>
          <w:numId w:val="14"/>
        </w:numPr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Step 4</w:t>
      </w:r>
      <w:r w:rsidR="00DD6365" w:rsidRPr="000D3E0A">
        <w:rPr>
          <w:rFonts w:ascii="Book Antiqua" w:hAnsi="Book Antiqua"/>
          <w:b/>
        </w:rPr>
        <w:t xml:space="preserve"> Submit the following documents to the Office of Administration to complete your application:</w:t>
      </w:r>
      <w:r w:rsidR="00631B65">
        <w:rPr>
          <w:rFonts w:ascii="Book Antiqua" w:hAnsi="Book Antiqua"/>
          <w:b/>
        </w:rPr>
        <w:t xml:space="preserve">  </w:t>
      </w:r>
      <w:r w:rsidR="00631B65" w:rsidRPr="00631B65">
        <w:rPr>
          <w:rFonts w:ascii="Book Antiqua" w:hAnsi="Book Antiqua"/>
          <w:b/>
          <w:i/>
        </w:rPr>
        <w:t xml:space="preserve">(this can also be </w:t>
      </w:r>
      <w:r w:rsidR="00631B65">
        <w:rPr>
          <w:rFonts w:ascii="Book Antiqua" w:hAnsi="Book Antiqua"/>
          <w:b/>
          <w:i/>
        </w:rPr>
        <w:t>completed</w:t>
      </w:r>
      <w:r w:rsidR="00631B65" w:rsidRPr="00631B65">
        <w:rPr>
          <w:rFonts w:ascii="Book Antiqua" w:hAnsi="Book Antiqua"/>
          <w:b/>
          <w:i/>
        </w:rPr>
        <w:t xml:space="preserve"> at Step 2 or 3)</w:t>
      </w:r>
    </w:p>
    <w:p w14:paraId="49996D68" w14:textId="473EB0A9" w:rsidR="0076703B" w:rsidRPr="000D3E0A" w:rsidRDefault="002E68C5" w:rsidP="00DD6365">
      <w:pPr>
        <w:pStyle w:val="ListParagraph"/>
        <w:numPr>
          <w:ilvl w:val="1"/>
          <w:numId w:val="14"/>
        </w:numPr>
        <w:rPr>
          <w:rFonts w:ascii="Book Antiqua" w:hAnsi="Book Antiqua"/>
          <w:i/>
        </w:rPr>
      </w:pPr>
      <w:r w:rsidRPr="000D3E0A">
        <w:rPr>
          <w:rFonts w:ascii="Book Antiqua" w:hAnsi="Book Antiqua"/>
        </w:rPr>
        <w:t xml:space="preserve">High School Diploma or GED Transcript </w:t>
      </w:r>
      <w:r w:rsidRPr="000D3E0A">
        <w:rPr>
          <w:rFonts w:ascii="Book Antiqua" w:hAnsi="Book Antiqua"/>
          <w:i/>
        </w:rPr>
        <w:t>(not required if you are a Pasco</w:t>
      </w:r>
      <w:r w:rsidR="00040A65">
        <w:rPr>
          <w:rFonts w:ascii="Book Antiqua" w:hAnsi="Book Antiqua"/>
          <w:i/>
        </w:rPr>
        <w:t xml:space="preserve"> County Schools</w:t>
      </w:r>
      <w:r w:rsidRPr="000D3E0A">
        <w:rPr>
          <w:rFonts w:ascii="Book Antiqua" w:hAnsi="Book Antiqua"/>
          <w:i/>
        </w:rPr>
        <w:t xml:space="preserve"> graduate) </w:t>
      </w:r>
    </w:p>
    <w:p w14:paraId="1E071CB4" w14:textId="1867CA36" w:rsidR="0076703B" w:rsidRPr="000D3E0A" w:rsidRDefault="002E68C5" w:rsidP="00DD6365">
      <w:pPr>
        <w:pStyle w:val="ListParagraph"/>
        <w:numPr>
          <w:ilvl w:val="1"/>
          <w:numId w:val="14"/>
        </w:numPr>
        <w:rPr>
          <w:rFonts w:ascii="Book Antiqua" w:hAnsi="Book Antiqua"/>
        </w:rPr>
      </w:pPr>
      <w:r w:rsidRPr="000D3E0A">
        <w:rPr>
          <w:rFonts w:ascii="Book Antiqua" w:hAnsi="Book Antiqua"/>
        </w:rPr>
        <w:t>Residency Affidavit and Support</w:t>
      </w:r>
      <w:r w:rsidR="00DD6365" w:rsidRPr="000D3E0A">
        <w:rPr>
          <w:rFonts w:ascii="Book Antiqua" w:hAnsi="Book Antiqua"/>
        </w:rPr>
        <w:t>ing</w:t>
      </w:r>
      <w:r w:rsidRPr="000D3E0A">
        <w:rPr>
          <w:rFonts w:ascii="Book Antiqua" w:hAnsi="Book Antiqua"/>
        </w:rPr>
        <w:t xml:space="preserve"> Documents </w:t>
      </w:r>
    </w:p>
    <w:p w14:paraId="11E4EAC7" w14:textId="77777777" w:rsidR="0076703B" w:rsidRPr="000D3E0A" w:rsidRDefault="002E68C5" w:rsidP="00DD6365">
      <w:pPr>
        <w:pStyle w:val="ListParagraph"/>
        <w:numPr>
          <w:ilvl w:val="1"/>
          <w:numId w:val="14"/>
        </w:numPr>
        <w:rPr>
          <w:rFonts w:ascii="Book Antiqua" w:hAnsi="Book Antiqua"/>
        </w:rPr>
      </w:pPr>
      <w:r w:rsidRPr="000D3E0A">
        <w:rPr>
          <w:rFonts w:ascii="Book Antiqua" w:hAnsi="Book Antiqua"/>
        </w:rPr>
        <w:t xml:space="preserve">Complete FERPA </w:t>
      </w:r>
      <w:r w:rsidRPr="000D3E0A">
        <w:rPr>
          <w:rFonts w:ascii="Book Antiqua" w:hAnsi="Book Antiqua"/>
          <w:i/>
        </w:rPr>
        <w:t>(if desired)</w:t>
      </w:r>
      <w:r w:rsidRPr="000D3E0A">
        <w:rPr>
          <w:rFonts w:ascii="Book Antiqua" w:hAnsi="Book Antiqua"/>
        </w:rPr>
        <w:t xml:space="preserve"> </w:t>
      </w:r>
    </w:p>
    <w:p w14:paraId="703A2B1F" w14:textId="651FC3A2" w:rsidR="000D55D2" w:rsidRPr="000D3E0A" w:rsidRDefault="000D55D2" w:rsidP="002169A0">
      <w:pPr>
        <w:rPr>
          <w:rFonts w:ascii="Book Antiqua" w:hAnsi="Book Antiqua"/>
          <w:b/>
        </w:rPr>
      </w:pPr>
    </w:p>
    <w:p w14:paraId="35AD461D" w14:textId="77777777" w:rsidR="000D3E0A" w:rsidRPr="000D3E0A" w:rsidRDefault="000D3E0A" w:rsidP="000D3E0A">
      <w:pPr>
        <w:rPr>
          <w:rFonts w:ascii="Book Antiqua" w:hAnsi="Book Antiqua"/>
          <w:b/>
          <w:i/>
          <w:iCs/>
        </w:rPr>
      </w:pPr>
      <w:r w:rsidRPr="000D3E0A">
        <w:rPr>
          <w:rFonts w:ascii="Book Antiqua" w:hAnsi="Book Antiqua"/>
          <w:b/>
        </w:rPr>
        <w:t xml:space="preserve">Congratulations:  </w:t>
      </w:r>
      <w:r w:rsidRPr="000D3E0A">
        <w:rPr>
          <w:rFonts w:ascii="Book Antiqua" w:hAnsi="Book Antiqua"/>
          <w:b/>
          <w:iCs/>
        </w:rPr>
        <w:t>You have completed the application process.  You will receive an acceptance letter in the mail with information about your program start date and other important information.</w:t>
      </w:r>
      <w:r w:rsidRPr="000D3E0A">
        <w:rPr>
          <w:rFonts w:ascii="Book Antiqua" w:hAnsi="Book Antiqua"/>
          <w:b/>
          <w:i/>
          <w:iCs/>
        </w:rPr>
        <w:t xml:space="preserve"> </w:t>
      </w:r>
    </w:p>
    <w:p w14:paraId="497D74AD" w14:textId="77777777" w:rsidR="000D3E0A" w:rsidRPr="000D3E0A" w:rsidRDefault="000D3E0A" w:rsidP="000D3E0A">
      <w:pPr>
        <w:rPr>
          <w:rFonts w:ascii="Book Antiqua" w:hAnsi="Book Antiqua"/>
          <w:b/>
          <w:i/>
          <w:iCs/>
        </w:rPr>
      </w:pPr>
    </w:p>
    <w:p w14:paraId="526AB0C3" w14:textId="4C1B96CF" w:rsidR="000D3E0A" w:rsidRPr="003A426F" w:rsidRDefault="000D3E0A" w:rsidP="002169A0">
      <w:pPr>
        <w:rPr>
          <w:rFonts w:ascii="Book Antiqua" w:hAnsi="Book Antiqua"/>
          <w:b/>
        </w:rPr>
      </w:pPr>
      <w:r w:rsidRPr="000D3E0A">
        <w:rPr>
          <w:rFonts w:ascii="Book Antiqua" w:hAnsi="Book Antiqua"/>
          <w:b/>
        </w:rPr>
        <w:t>Students who wish to apply for and/or inquire about Financial Aid should contact the Office for Financial Aid at 727.774.1729 or 727.774.1777.</w:t>
      </w:r>
    </w:p>
    <w:sectPr w:rsidR="000D3E0A" w:rsidRPr="003A426F" w:rsidSect="00680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52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3B2D6" w14:textId="77777777" w:rsidR="000D55D2" w:rsidRDefault="000D55D2">
      <w:r>
        <w:separator/>
      </w:r>
    </w:p>
  </w:endnote>
  <w:endnote w:type="continuationSeparator" w:id="0">
    <w:p w14:paraId="38E41C37" w14:textId="77777777" w:rsidR="000D55D2" w:rsidRDefault="000D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D12C1" w14:textId="77777777" w:rsidR="002E68C5" w:rsidRDefault="002E68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BEB96" w14:textId="11309134" w:rsidR="000D55D2" w:rsidRPr="00DD4DD1" w:rsidRDefault="000D55D2" w:rsidP="00A66D44">
    <w:pPr>
      <w:pStyle w:val="Footer"/>
      <w:jc w:val="center"/>
      <w:rPr>
        <w:rFonts w:ascii="Century Gothic" w:hAnsi="Century Gothic"/>
        <w:sz w:val="22"/>
      </w:rPr>
    </w:pPr>
    <w:r w:rsidRPr="00DD4DD1">
      <w:rPr>
        <w:rFonts w:ascii="Century Gothic" w:hAnsi="Century Gothic"/>
        <w:sz w:val="22"/>
      </w:rPr>
      <w:t>7</w:t>
    </w:r>
    <w:r>
      <w:rPr>
        <w:rFonts w:ascii="Century Gothic" w:hAnsi="Century Gothic"/>
        <w:sz w:val="22"/>
      </w:rPr>
      <w:t>825 Campus Drive,</w:t>
    </w:r>
    <w:r w:rsidRPr="00DD4DD1">
      <w:rPr>
        <w:rFonts w:ascii="Century Gothic" w:hAnsi="Century Gothic"/>
        <w:sz w:val="22"/>
      </w:rPr>
      <w:t xml:space="preserve"> New Port Richey, FL 34653 </w:t>
    </w:r>
    <w:r>
      <w:rPr>
        <w:rFonts w:ascii="Century Gothic" w:hAnsi="Century Gothic"/>
        <w:sz w:val="22"/>
      </w:rPr>
      <w:t xml:space="preserve">  </w:t>
    </w:r>
    <w:r w:rsidRPr="00DD4DD1">
      <w:rPr>
        <w:rFonts w:ascii="Century Gothic" w:hAnsi="Century Gothic"/>
        <w:sz w:val="22"/>
      </w:rPr>
      <w:t>727-774-1700 or 813-794-1700</w:t>
    </w:r>
  </w:p>
  <w:p w14:paraId="7229B401" w14:textId="77777777" w:rsidR="000D55D2" w:rsidRPr="00DD4DD1" w:rsidRDefault="000D55D2" w:rsidP="00A66D44">
    <w:pPr>
      <w:pStyle w:val="Footer"/>
      <w:tabs>
        <w:tab w:val="clear" w:pos="8640"/>
      </w:tabs>
      <w:rPr>
        <w:rFonts w:ascii="Century Gothic" w:hAnsi="Century Gothic"/>
        <w:sz w:val="16"/>
      </w:rPr>
    </w:pPr>
    <w:r w:rsidRPr="00DD4DD1">
      <w:rPr>
        <w:rFonts w:ascii="Century Gothic" w:hAnsi="Century Gothic"/>
        <w:sz w:val="22"/>
      </w:rPr>
      <w:tab/>
    </w:r>
    <w:r w:rsidRPr="00DD4DD1">
      <w:rPr>
        <w:rFonts w:ascii="Century Gothic" w:hAnsi="Century Gothic"/>
        <w:sz w:val="22"/>
      </w:rPr>
      <w:tab/>
    </w:r>
  </w:p>
  <w:p w14:paraId="44EB7463" w14:textId="355714ED" w:rsidR="000D55D2" w:rsidRPr="00DD4DD1" w:rsidRDefault="000D55D2" w:rsidP="00A66D44">
    <w:pPr>
      <w:pStyle w:val="Footer"/>
      <w:jc w:val="center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www.fkmtc.edu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CBDE" w14:textId="77777777" w:rsidR="002E68C5" w:rsidRDefault="002E68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A81C7" w14:textId="77777777" w:rsidR="000D55D2" w:rsidRDefault="000D55D2">
      <w:r>
        <w:separator/>
      </w:r>
    </w:p>
  </w:footnote>
  <w:footnote w:type="continuationSeparator" w:id="0">
    <w:p w14:paraId="787B463E" w14:textId="77777777" w:rsidR="000D55D2" w:rsidRDefault="000D55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07E66" w14:textId="5A815BAF" w:rsidR="002E68C5" w:rsidRDefault="002E68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2BC6" w14:textId="6174D7A2" w:rsidR="000D55D2" w:rsidRDefault="000D55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1F344D" wp14:editId="05FD1DB0">
              <wp:simplePos x="0" y="0"/>
              <wp:positionH relativeFrom="column">
                <wp:posOffset>-215265</wp:posOffset>
              </wp:positionH>
              <wp:positionV relativeFrom="paragraph">
                <wp:posOffset>916940</wp:posOffset>
              </wp:positionV>
              <wp:extent cx="6515100" cy="0"/>
              <wp:effectExtent l="0" t="0" r="12700" b="254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72.2pt" to="496.1pt,7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" strokecolor="#4a7ebb" strokeweight="2.25pt"/>
          </w:pict>
        </mc:Fallback>
      </mc:AlternateContent>
    </w:r>
    <w:r>
      <w:rPr>
        <w:rFonts w:ascii="Arial" w:hAnsi="Arial" w:cs="Arial"/>
        <w:noProof/>
        <w:color w:val="000000"/>
        <w:sz w:val="23"/>
        <w:szCs w:val="23"/>
      </w:rPr>
      <w:drawing>
        <wp:inline distT="0" distB="0" distL="0" distR="0" wp14:anchorId="1DF36B60" wp14:editId="223638AF">
          <wp:extent cx="3228975" cy="961966"/>
          <wp:effectExtent l="0" t="0" r="9525" b="0"/>
          <wp:docPr id="4" name="Picture 4" descr="https://lh6.googleusercontent.com/Ol5_XSJ04tpx1u52OSZHjdhwSJQ8fZNa2Afyldq6z7AsZaOLf5oq7_BRud7j3EwCMdZUfM_mlJWA4uwFefZRH5Wb5pRFiwG7EsZucttKUlpVo7RYiwkG3_UmHktqFctQSfJgu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6.googleusercontent.com/Ol5_XSJ04tpx1u52OSZHjdhwSJQ8fZNa2Afyldq6z7AsZaOLf5oq7_BRud7j3EwCMdZUfM_mlJWA4uwFefZRH5Wb5pRFiwG7EsZucttKUlpVo7RYiwkG3_UmHktqFctQSfJgu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61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93B4" w14:textId="2FA72FC0" w:rsidR="002E68C5" w:rsidRDefault="002E68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C33"/>
    <w:multiLevelType w:val="hybridMultilevel"/>
    <w:tmpl w:val="1DC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05C9"/>
    <w:multiLevelType w:val="hybridMultilevel"/>
    <w:tmpl w:val="38B04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D1BAF"/>
    <w:multiLevelType w:val="hybridMultilevel"/>
    <w:tmpl w:val="8B5A91FC"/>
    <w:lvl w:ilvl="0" w:tplc="372628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72628C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31A2"/>
    <w:multiLevelType w:val="multilevel"/>
    <w:tmpl w:val="5CF81B7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78E7"/>
    <w:multiLevelType w:val="multilevel"/>
    <w:tmpl w:val="5B08C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467F0"/>
    <w:multiLevelType w:val="hybridMultilevel"/>
    <w:tmpl w:val="59349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93285"/>
    <w:multiLevelType w:val="hybridMultilevel"/>
    <w:tmpl w:val="9F52B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F1EB9"/>
    <w:multiLevelType w:val="hybridMultilevel"/>
    <w:tmpl w:val="D0EC6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A1E8C"/>
    <w:multiLevelType w:val="hybridMultilevel"/>
    <w:tmpl w:val="B872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1698D"/>
    <w:multiLevelType w:val="hybridMultilevel"/>
    <w:tmpl w:val="24868B70"/>
    <w:lvl w:ilvl="0" w:tplc="372628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72628C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B4BA1"/>
    <w:multiLevelType w:val="multilevel"/>
    <w:tmpl w:val="3148E17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048D8"/>
    <w:multiLevelType w:val="hybridMultilevel"/>
    <w:tmpl w:val="9F365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9911BB"/>
    <w:multiLevelType w:val="hybridMultilevel"/>
    <w:tmpl w:val="C6BCBDCE"/>
    <w:lvl w:ilvl="0" w:tplc="351A6D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6F6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18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414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869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0EA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0E5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A0E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3C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29651D"/>
    <w:multiLevelType w:val="multilevel"/>
    <w:tmpl w:val="B872A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70007"/>
    <w:multiLevelType w:val="hybridMultilevel"/>
    <w:tmpl w:val="8B2CA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E1A1D"/>
    <w:multiLevelType w:val="hybridMultilevel"/>
    <w:tmpl w:val="21BA4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E61D6"/>
    <w:multiLevelType w:val="hybridMultilevel"/>
    <w:tmpl w:val="41920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6"/>
  </w:num>
  <w:num w:numId="5">
    <w:abstractNumId w:val="1"/>
  </w:num>
  <w:num w:numId="6">
    <w:abstractNumId w:val="5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6D"/>
    <w:rsid w:val="00040A65"/>
    <w:rsid w:val="000864E7"/>
    <w:rsid w:val="00093657"/>
    <w:rsid w:val="000D3E0A"/>
    <w:rsid w:val="000D55D2"/>
    <w:rsid w:val="00112958"/>
    <w:rsid w:val="001467DB"/>
    <w:rsid w:val="001A2587"/>
    <w:rsid w:val="001D3FD6"/>
    <w:rsid w:val="00200ABA"/>
    <w:rsid w:val="002169A0"/>
    <w:rsid w:val="00241DCF"/>
    <w:rsid w:val="002759DB"/>
    <w:rsid w:val="002A22B2"/>
    <w:rsid w:val="002E68C5"/>
    <w:rsid w:val="002F67E8"/>
    <w:rsid w:val="003A426F"/>
    <w:rsid w:val="00423AB8"/>
    <w:rsid w:val="0042623A"/>
    <w:rsid w:val="004356C8"/>
    <w:rsid w:val="00436EFF"/>
    <w:rsid w:val="004713A6"/>
    <w:rsid w:val="004F41ED"/>
    <w:rsid w:val="00522373"/>
    <w:rsid w:val="00555431"/>
    <w:rsid w:val="00560A7B"/>
    <w:rsid w:val="005835CA"/>
    <w:rsid w:val="005C08EA"/>
    <w:rsid w:val="00631B65"/>
    <w:rsid w:val="00680E77"/>
    <w:rsid w:val="00704865"/>
    <w:rsid w:val="007541B5"/>
    <w:rsid w:val="0076703B"/>
    <w:rsid w:val="00784170"/>
    <w:rsid w:val="007A5A8D"/>
    <w:rsid w:val="007F3DA2"/>
    <w:rsid w:val="0080488A"/>
    <w:rsid w:val="008239F4"/>
    <w:rsid w:val="008301D7"/>
    <w:rsid w:val="0083641A"/>
    <w:rsid w:val="0088326D"/>
    <w:rsid w:val="009060E6"/>
    <w:rsid w:val="00991508"/>
    <w:rsid w:val="009D5376"/>
    <w:rsid w:val="009F097A"/>
    <w:rsid w:val="00A66D44"/>
    <w:rsid w:val="00AA7B8A"/>
    <w:rsid w:val="00AC21DF"/>
    <w:rsid w:val="00AC43AA"/>
    <w:rsid w:val="00AE57F1"/>
    <w:rsid w:val="00B5233E"/>
    <w:rsid w:val="00B57E1C"/>
    <w:rsid w:val="00BA5DB7"/>
    <w:rsid w:val="00C021BD"/>
    <w:rsid w:val="00C87211"/>
    <w:rsid w:val="00CB26A6"/>
    <w:rsid w:val="00CD629F"/>
    <w:rsid w:val="00CF7AD7"/>
    <w:rsid w:val="00DD6365"/>
    <w:rsid w:val="00E125A9"/>
    <w:rsid w:val="00EB2A6E"/>
    <w:rsid w:val="00EE0251"/>
    <w:rsid w:val="00EE7970"/>
    <w:rsid w:val="00F060EE"/>
    <w:rsid w:val="00F11E7F"/>
    <w:rsid w:val="00F146B5"/>
    <w:rsid w:val="00F508BD"/>
    <w:rsid w:val="00F804E9"/>
    <w:rsid w:val="00F93305"/>
    <w:rsid w:val="00FE26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F44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1C5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A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A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2A71"/>
    <w:rPr>
      <w:sz w:val="24"/>
      <w:szCs w:val="24"/>
    </w:rPr>
  </w:style>
  <w:style w:type="paragraph" w:styleId="NoSpacing">
    <w:name w:val="No Spacing"/>
    <w:link w:val="NoSpacingChar"/>
    <w:qFormat/>
    <w:rsid w:val="00C82A71"/>
    <w:rPr>
      <w:rFonts w:ascii="PMingLiU" w:eastAsia="Times New Roman" w:hAnsi="PMingLiU"/>
      <w:sz w:val="22"/>
      <w:szCs w:val="22"/>
    </w:rPr>
  </w:style>
  <w:style w:type="character" w:customStyle="1" w:styleId="NoSpacingChar">
    <w:name w:val="No Spacing Char"/>
    <w:link w:val="NoSpacing"/>
    <w:rsid w:val="00C82A71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CF7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7A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9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0D3E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9D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1C5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A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A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2A71"/>
    <w:rPr>
      <w:sz w:val="24"/>
      <w:szCs w:val="24"/>
    </w:rPr>
  </w:style>
  <w:style w:type="paragraph" w:styleId="NoSpacing">
    <w:name w:val="No Spacing"/>
    <w:link w:val="NoSpacingChar"/>
    <w:qFormat/>
    <w:rsid w:val="00C82A71"/>
    <w:rPr>
      <w:rFonts w:ascii="PMingLiU" w:eastAsia="Times New Roman" w:hAnsi="PMingLiU"/>
      <w:sz w:val="22"/>
      <w:szCs w:val="22"/>
    </w:rPr>
  </w:style>
  <w:style w:type="character" w:customStyle="1" w:styleId="NoSpacingChar">
    <w:name w:val="No Spacing Char"/>
    <w:link w:val="NoSpacing"/>
    <w:rsid w:val="00C82A71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CF7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7A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9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0D3E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9D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pepper:OJT%20-%20K%20Du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OJT - K Dunn.dot</Template>
  <TotalTime>3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MTEC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Pepper</dc:creator>
  <cp:keywords/>
  <cp:lastModifiedBy>Alicia leary</cp:lastModifiedBy>
  <cp:revision>6</cp:revision>
  <cp:lastPrinted>2016-09-16T11:55:00Z</cp:lastPrinted>
  <dcterms:created xsi:type="dcterms:W3CDTF">2016-12-15T14:27:00Z</dcterms:created>
  <dcterms:modified xsi:type="dcterms:W3CDTF">2016-12-19T13:43:00Z</dcterms:modified>
</cp:coreProperties>
</file>